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58271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86566E">
        <w:rPr>
          <w:rStyle w:val="a9"/>
        </w:rPr>
        <w:fldChar w:fldCharType="begin"/>
      </w:r>
      <w:r w:rsidR="0086566E">
        <w:rPr>
          <w:rStyle w:val="a9"/>
        </w:rPr>
        <w:instrText xml:space="preserve"> DOCVARIABLE ceh_info \* MERGEFORMAT </w:instrText>
      </w:r>
      <w:r w:rsidR="0086566E">
        <w:rPr>
          <w:rStyle w:val="a9"/>
        </w:rPr>
        <w:fldChar w:fldCharType="separate"/>
      </w:r>
      <w:r w:rsidR="00582711" w:rsidRPr="00582711">
        <w:rPr>
          <w:rStyle w:val="a9"/>
        </w:rPr>
        <w:t>Общество с ограниченной ответственностью «Элит-Инвест»</w:t>
      </w:r>
      <w:r w:rsidR="0086566E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82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F06873" w:rsidRDefault="00582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82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118" w:type="dxa"/>
            <w:vAlign w:val="center"/>
          </w:tcPr>
          <w:p w:rsidR="00AF1EDF" w:rsidRPr="00F06873" w:rsidRDefault="00582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63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82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118" w:type="dxa"/>
            <w:vAlign w:val="center"/>
          </w:tcPr>
          <w:p w:rsidR="00AF1EDF" w:rsidRPr="00F06873" w:rsidRDefault="00582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63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82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82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82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82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82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Pr="00F06873" w:rsidRDefault="00582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b/>
                <w:sz w:val="18"/>
                <w:szCs w:val="18"/>
              </w:rPr>
            </w:pPr>
            <w:r w:rsidRPr="00582711">
              <w:rPr>
                <w:b/>
                <w:sz w:val="18"/>
                <w:szCs w:val="18"/>
              </w:rPr>
              <w:t>Медперсонал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Pr="00F06873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Pr="00F06873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b/>
                <w:sz w:val="18"/>
                <w:szCs w:val="18"/>
              </w:rPr>
            </w:pPr>
            <w:r w:rsidRPr="00582711">
              <w:rPr>
                <w:b/>
                <w:sz w:val="18"/>
                <w:szCs w:val="18"/>
              </w:rPr>
              <w:t>Врачи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Травмотолог</w:t>
            </w:r>
            <w:proofErr w:type="spellEnd"/>
            <w:r>
              <w:rPr>
                <w:sz w:val="18"/>
                <w:szCs w:val="18"/>
              </w:rPr>
              <w:t>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 сердечно-сосудистый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Эндокринолог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Мануальный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невролог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b/>
                <w:sz w:val="18"/>
                <w:szCs w:val="18"/>
              </w:rPr>
            </w:pPr>
            <w:r w:rsidRPr="00582711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кадровой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2711" w:rsidRPr="00F06873" w:rsidTr="004654AF">
        <w:tc>
          <w:tcPr>
            <w:tcW w:w="959" w:type="dxa"/>
            <w:shd w:val="clear" w:color="auto" w:fill="auto"/>
            <w:vAlign w:val="center"/>
          </w:tcPr>
          <w:p w:rsid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2711" w:rsidRPr="00582711" w:rsidRDefault="00582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2711" w:rsidRDefault="00582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86566E">
        <w:rPr>
          <w:rStyle w:val="a9"/>
        </w:rPr>
        <w:fldChar w:fldCharType="begin"/>
      </w:r>
      <w:r w:rsidR="0086566E">
        <w:rPr>
          <w:rStyle w:val="a9"/>
        </w:rPr>
        <w:instrText xml:space="preserve"> DOCVARIABLE fill_date \* MERGEFORMAT </w:instrText>
      </w:r>
      <w:r w:rsidR="0086566E">
        <w:rPr>
          <w:rStyle w:val="a9"/>
        </w:rPr>
        <w:fldChar w:fldCharType="separate"/>
      </w:r>
      <w:r w:rsidR="00582711">
        <w:rPr>
          <w:rStyle w:val="a9"/>
        </w:rPr>
        <w:t>03.02.2023</w:t>
      </w:r>
      <w:r w:rsidR="0086566E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DC1A91" w:rsidRPr="00CF2C0E" w:rsidRDefault="009D6532" w:rsidP="00DC1A91">
      <w:r w:rsidRPr="003C5C39">
        <w:t>Председатель комиссии по проведению специальной оценки условий труда</w:t>
      </w:r>
      <w:bookmarkStart w:id="7" w:name="_GoBack"/>
      <w:bookmarkEnd w:id="7"/>
      <w:r w:rsidR="00CF2C0E">
        <w:t xml:space="preserve"> </w:t>
      </w:r>
    </w:p>
    <w:sectPr w:rsidR="00DC1A91" w:rsidRPr="00CF2C0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66E" w:rsidRPr="00A0273E" w:rsidRDefault="0086566E" w:rsidP="00582711">
      <w:r>
        <w:separator/>
      </w:r>
    </w:p>
  </w:endnote>
  <w:endnote w:type="continuationSeparator" w:id="0">
    <w:p w:rsidR="0086566E" w:rsidRPr="00A0273E" w:rsidRDefault="0086566E" w:rsidP="0058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66E" w:rsidRPr="00A0273E" w:rsidRDefault="0086566E" w:rsidP="00582711">
      <w:r>
        <w:separator/>
      </w:r>
    </w:p>
  </w:footnote>
  <w:footnote w:type="continuationSeparator" w:id="0">
    <w:p w:rsidR="0086566E" w:rsidRPr="00A0273E" w:rsidRDefault="0086566E" w:rsidP="0058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doc_name" w:val="Документ18"/>
    <w:docVar w:name="att_org_adr" w:val="105118, г. Москва, ш. Энтузиастов, д. 34, этаж 4, пом. 1."/>
    <w:docVar w:name="att_org_name" w:val="Общество с ограниченной ответственностью &quot;Лаборатория труда&quot;"/>
    <w:docVar w:name="att_org_reg_date" w:val="08.04.2016"/>
    <w:docVar w:name="att_org_reg_num" w:val="261"/>
    <w:docVar w:name="boss_fio" w:val="Воробьев Даниил Викторович"/>
    <w:docVar w:name="ceh_info" w:val="Общество с ограниченной ответственностью «Элит-Инвест»"/>
    <w:docVar w:name="doc_name" w:val="Документ18"/>
    <w:docVar w:name="doc_type" w:val="5"/>
    <w:docVar w:name="fill_date" w:val="03.02.2023"/>
    <w:docVar w:name="org_guid" w:val="ACE9AB4986DB4B4FA594728120E699E8"/>
    <w:docVar w:name="org_id" w:val="219"/>
    <w:docVar w:name="org_name" w:val="     "/>
    <w:docVar w:name="pers_guids" w:val="95F5248A1DF04C21BFA7002619985463@13067262336"/>
    <w:docVar w:name="pers_snils" w:val="95F5248A1DF04C21BFA7002619985463@13067262336"/>
    <w:docVar w:name="podr_id" w:val="org_219"/>
    <w:docVar w:name="pred_dolg" w:val="Директор"/>
    <w:docVar w:name="pred_fio" w:val="Аркадьева Елена Леонидовна"/>
    <w:docVar w:name="rbtd_name" w:val="Общество с ограниченной ответственностью «Элит-Инвест»"/>
    <w:docVar w:name="step_test" w:val="6"/>
    <w:docVar w:name="sv_docs" w:val="1"/>
  </w:docVars>
  <w:rsids>
    <w:rsidRoot w:val="0058271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2711"/>
    <w:rsid w:val="00584289"/>
    <w:rsid w:val="005F64E6"/>
    <w:rsid w:val="0065289A"/>
    <w:rsid w:val="0067226F"/>
    <w:rsid w:val="006E4DFC"/>
    <w:rsid w:val="00725C51"/>
    <w:rsid w:val="00820552"/>
    <w:rsid w:val="0086566E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2C0E"/>
    <w:rsid w:val="00D11966"/>
    <w:rsid w:val="00DC0F74"/>
    <w:rsid w:val="00DC1A91"/>
    <w:rsid w:val="00DD6622"/>
    <w:rsid w:val="00DD68A3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E0CF8F"/>
  <w15:docId w15:val="{7372FCFE-2785-487C-8273-9B72BC10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27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2711"/>
    <w:rPr>
      <w:sz w:val="24"/>
    </w:rPr>
  </w:style>
  <w:style w:type="paragraph" w:styleId="ad">
    <w:name w:val="footer"/>
    <w:basedOn w:val="a"/>
    <w:link w:val="ae"/>
    <w:rsid w:val="005827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827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usr</cp:lastModifiedBy>
  <cp:revision>2</cp:revision>
  <dcterms:created xsi:type="dcterms:W3CDTF">2023-02-04T19:41:00Z</dcterms:created>
  <dcterms:modified xsi:type="dcterms:W3CDTF">2023-03-10T09:25:00Z</dcterms:modified>
</cp:coreProperties>
</file>